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45" w:rsidRPr="00DC6645" w:rsidRDefault="00DC6645" w:rsidP="00DC6645">
      <w:pPr>
        <w:jc w:val="center"/>
        <w:rPr>
          <w:sz w:val="26"/>
        </w:rPr>
      </w:pPr>
      <w:r w:rsidRPr="00DC6645">
        <w:rPr>
          <w:sz w:val="26"/>
        </w:rPr>
        <w:t>Half Hollow Hills Central School District Athletic Department</w:t>
      </w:r>
    </w:p>
    <w:p w:rsidR="00DC6645" w:rsidRPr="00851424" w:rsidRDefault="009F158A" w:rsidP="00DC6645">
      <w:pPr>
        <w:jc w:val="center"/>
        <w:rPr>
          <w:sz w:val="50"/>
        </w:rPr>
      </w:pPr>
      <w:r>
        <w:rPr>
          <w:sz w:val="50"/>
          <w:u w:val="single"/>
        </w:rPr>
        <w:t>Athletic Tracking Form</w:t>
      </w:r>
    </w:p>
    <w:p w:rsidR="002A7E5A" w:rsidRDefault="002A7E5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05"/>
        <w:gridCol w:w="1445"/>
        <w:gridCol w:w="1080"/>
        <w:gridCol w:w="1080"/>
        <w:gridCol w:w="1350"/>
        <w:gridCol w:w="1579"/>
      </w:tblGrid>
      <w:tr w:rsidR="006367FC" w:rsidTr="006367FC">
        <w:trPr>
          <w:jc w:val="center"/>
        </w:trPr>
        <w:tc>
          <w:tcPr>
            <w:tcW w:w="310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367FC" w:rsidRDefault="006367FC" w:rsidP="00DC6645">
            <w:pPr>
              <w:jc w:val="center"/>
            </w:pPr>
            <w:r>
              <w:t>Name (Last, First)</w:t>
            </w:r>
          </w:p>
        </w:tc>
        <w:tc>
          <w:tcPr>
            <w:tcW w:w="144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367FC" w:rsidRDefault="006367FC" w:rsidP="006367FC">
            <w:pPr>
              <w:jc w:val="center"/>
            </w:pPr>
            <w:r>
              <w:t>School Year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367FC" w:rsidRDefault="006367FC" w:rsidP="009F158A">
            <w:pPr>
              <w:jc w:val="center"/>
            </w:pPr>
            <w:r>
              <w:t>School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6367FC" w:rsidRDefault="006367FC" w:rsidP="00DC6645">
            <w:pPr>
              <w:jc w:val="center"/>
            </w:pPr>
            <w:r>
              <w:t>Grade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6367FC" w:rsidRDefault="006367FC" w:rsidP="00DC6645">
            <w:pPr>
              <w:jc w:val="center"/>
            </w:pPr>
            <w:r>
              <w:t>Sport</w:t>
            </w:r>
          </w:p>
        </w:tc>
        <w:tc>
          <w:tcPr>
            <w:tcW w:w="1579" w:type="dxa"/>
            <w:shd w:val="clear" w:color="auto" w:fill="F2F2F2" w:themeFill="background1" w:themeFillShade="F2"/>
          </w:tcPr>
          <w:p w:rsidR="006367FC" w:rsidRDefault="006367FC" w:rsidP="00DC6645">
            <w:pPr>
              <w:jc w:val="center"/>
            </w:pPr>
            <w:r>
              <w:t>Level</w:t>
            </w:r>
          </w:p>
        </w:tc>
      </w:tr>
      <w:tr w:rsidR="006367FC" w:rsidTr="006367FC">
        <w:trPr>
          <w:jc w:val="center"/>
        </w:trPr>
        <w:tc>
          <w:tcPr>
            <w:tcW w:w="3105" w:type="dxa"/>
            <w:tcBorders>
              <w:right w:val="single" w:sz="4" w:space="0" w:color="auto"/>
            </w:tcBorders>
          </w:tcPr>
          <w:p w:rsidR="006367FC" w:rsidRPr="006367FC" w:rsidRDefault="006367FC" w:rsidP="00DC6645">
            <w:pPr>
              <w:jc w:val="center"/>
              <w:rPr>
                <w:i/>
              </w:rPr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6367FC" w:rsidRPr="006367FC" w:rsidRDefault="006367FC" w:rsidP="006367FC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367FC" w:rsidRPr="006367FC" w:rsidRDefault="006367FC" w:rsidP="009F158A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6367FC" w:rsidRPr="006367FC" w:rsidRDefault="006367FC" w:rsidP="00DC6645">
            <w:pPr>
              <w:jc w:val="center"/>
              <w:rPr>
                <w:i/>
              </w:rPr>
            </w:pPr>
          </w:p>
        </w:tc>
        <w:tc>
          <w:tcPr>
            <w:tcW w:w="1350" w:type="dxa"/>
          </w:tcPr>
          <w:p w:rsidR="006367FC" w:rsidRPr="006367FC" w:rsidRDefault="006367FC" w:rsidP="00DC6645">
            <w:pPr>
              <w:jc w:val="center"/>
              <w:rPr>
                <w:i/>
              </w:rPr>
            </w:pPr>
          </w:p>
        </w:tc>
        <w:tc>
          <w:tcPr>
            <w:tcW w:w="1579" w:type="dxa"/>
          </w:tcPr>
          <w:p w:rsidR="006367FC" w:rsidRPr="006367FC" w:rsidRDefault="006367FC" w:rsidP="00DC6645">
            <w:pPr>
              <w:jc w:val="center"/>
              <w:rPr>
                <w:i/>
              </w:rPr>
            </w:pPr>
          </w:p>
        </w:tc>
      </w:tr>
      <w:tr w:rsidR="006367FC" w:rsidTr="006367FC">
        <w:trPr>
          <w:jc w:val="center"/>
        </w:trPr>
        <w:tc>
          <w:tcPr>
            <w:tcW w:w="3105" w:type="dxa"/>
            <w:tcBorders>
              <w:right w:val="single" w:sz="4" w:space="0" w:color="auto"/>
            </w:tcBorders>
          </w:tcPr>
          <w:p w:rsidR="006367FC" w:rsidRDefault="006367FC" w:rsidP="00DC6645">
            <w:pPr>
              <w:jc w:val="center"/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6367FC" w:rsidRDefault="006367FC" w:rsidP="00DC6645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367FC" w:rsidRDefault="006367FC" w:rsidP="00DC6645">
            <w:pPr>
              <w:jc w:val="center"/>
            </w:pPr>
          </w:p>
        </w:tc>
        <w:tc>
          <w:tcPr>
            <w:tcW w:w="1080" w:type="dxa"/>
          </w:tcPr>
          <w:p w:rsidR="006367FC" w:rsidRDefault="006367FC" w:rsidP="00DC6645">
            <w:pPr>
              <w:jc w:val="center"/>
            </w:pPr>
          </w:p>
        </w:tc>
        <w:tc>
          <w:tcPr>
            <w:tcW w:w="1350" w:type="dxa"/>
          </w:tcPr>
          <w:p w:rsidR="006367FC" w:rsidRDefault="006367FC" w:rsidP="00DC6645">
            <w:pPr>
              <w:jc w:val="center"/>
            </w:pPr>
          </w:p>
        </w:tc>
        <w:tc>
          <w:tcPr>
            <w:tcW w:w="1579" w:type="dxa"/>
          </w:tcPr>
          <w:p w:rsidR="006367FC" w:rsidRDefault="006367FC" w:rsidP="00DC6645"/>
        </w:tc>
      </w:tr>
      <w:tr w:rsidR="006367FC" w:rsidTr="006367FC">
        <w:trPr>
          <w:jc w:val="center"/>
        </w:trPr>
        <w:tc>
          <w:tcPr>
            <w:tcW w:w="3105" w:type="dxa"/>
            <w:tcBorders>
              <w:right w:val="single" w:sz="4" w:space="0" w:color="auto"/>
            </w:tcBorders>
          </w:tcPr>
          <w:p w:rsidR="006367FC" w:rsidRDefault="006367FC" w:rsidP="00DC6645">
            <w:pPr>
              <w:jc w:val="center"/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6367FC" w:rsidRDefault="006367FC" w:rsidP="00DC6645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367FC" w:rsidRDefault="006367FC" w:rsidP="00DC6645">
            <w:pPr>
              <w:jc w:val="center"/>
            </w:pPr>
          </w:p>
        </w:tc>
        <w:tc>
          <w:tcPr>
            <w:tcW w:w="1080" w:type="dxa"/>
          </w:tcPr>
          <w:p w:rsidR="006367FC" w:rsidRDefault="006367FC" w:rsidP="00DC6645">
            <w:pPr>
              <w:jc w:val="center"/>
            </w:pPr>
          </w:p>
        </w:tc>
        <w:tc>
          <w:tcPr>
            <w:tcW w:w="1350" w:type="dxa"/>
          </w:tcPr>
          <w:p w:rsidR="006367FC" w:rsidRDefault="006367FC" w:rsidP="00DC6645">
            <w:pPr>
              <w:jc w:val="center"/>
            </w:pPr>
          </w:p>
        </w:tc>
        <w:tc>
          <w:tcPr>
            <w:tcW w:w="1579" w:type="dxa"/>
          </w:tcPr>
          <w:p w:rsidR="006367FC" w:rsidRDefault="006367FC" w:rsidP="00DC6645"/>
        </w:tc>
      </w:tr>
      <w:tr w:rsidR="006367FC" w:rsidTr="006367FC">
        <w:trPr>
          <w:jc w:val="center"/>
        </w:trPr>
        <w:tc>
          <w:tcPr>
            <w:tcW w:w="3105" w:type="dxa"/>
            <w:tcBorders>
              <w:right w:val="single" w:sz="4" w:space="0" w:color="auto"/>
            </w:tcBorders>
          </w:tcPr>
          <w:p w:rsidR="006367FC" w:rsidRDefault="006367FC" w:rsidP="00DC6645">
            <w:pPr>
              <w:jc w:val="center"/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6367FC" w:rsidRDefault="006367FC" w:rsidP="00DC6645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367FC" w:rsidRDefault="006367FC" w:rsidP="00DC6645">
            <w:pPr>
              <w:jc w:val="center"/>
            </w:pPr>
          </w:p>
        </w:tc>
        <w:tc>
          <w:tcPr>
            <w:tcW w:w="1080" w:type="dxa"/>
          </w:tcPr>
          <w:p w:rsidR="006367FC" w:rsidRDefault="006367FC" w:rsidP="00DC6645">
            <w:pPr>
              <w:jc w:val="center"/>
            </w:pPr>
          </w:p>
        </w:tc>
        <w:tc>
          <w:tcPr>
            <w:tcW w:w="1350" w:type="dxa"/>
          </w:tcPr>
          <w:p w:rsidR="006367FC" w:rsidRDefault="006367FC" w:rsidP="00DC6645">
            <w:pPr>
              <w:jc w:val="center"/>
            </w:pPr>
          </w:p>
        </w:tc>
        <w:tc>
          <w:tcPr>
            <w:tcW w:w="1579" w:type="dxa"/>
          </w:tcPr>
          <w:p w:rsidR="006367FC" w:rsidRDefault="006367FC" w:rsidP="00DC6645"/>
        </w:tc>
      </w:tr>
      <w:tr w:rsidR="006367FC" w:rsidTr="006367FC">
        <w:trPr>
          <w:jc w:val="center"/>
        </w:trPr>
        <w:tc>
          <w:tcPr>
            <w:tcW w:w="310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35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579" w:type="dxa"/>
          </w:tcPr>
          <w:p w:rsidR="006367FC" w:rsidRDefault="006367FC" w:rsidP="002F571D"/>
        </w:tc>
      </w:tr>
      <w:tr w:rsidR="006367FC" w:rsidTr="006367FC">
        <w:trPr>
          <w:jc w:val="center"/>
        </w:trPr>
        <w:tc>
          <w:tcPr>
            <w:tcW w:w="310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35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579" w:type="dxa"/>
          </w:tcPr>
          <w:p w:rsidR="006367FC" w:rsidRDefault="006367FC" w:rsidP="002F571D"/>
        </w:tc>
      </w:tr>
      <w:tr w:rsidR="006367FC" w:rsidTr="006367FC">
        <w:trPr>
          <w:jc w:val="center"/>
        </w:trPr>
        <w:tc>
          <w:tcPr>
            <w:tcW w:w="310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35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579" w:type="dxa"/>
          </w:tcPr>
          <w:p w:rsidR="006367FC" w:rsidRDefault="006367FC" w:rsidP="002F571D"/>
        </w:tc>
      </w:tr>
      <w:tr w:rsidR="006367FC" w:rsidTr="006367FC">
        <w:trPr>
          <w:jc w:val="center"/>
        </w:trPr>
        <w:tc>
          <w:tcPr>
            <w:tcW w:w="310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35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579" w:type="dxa"/>
          </w:tcPr>
          <w:p w:rsidR="006367FC" w:rsidRDefault="006367FC" w:rsidP="002F571D"/>
        </w:tc>
      </w:tr>
      <w:tr w:rsidR="006367FC" w:rsidTr="006367FC">
        <w:trPr>
          <w:jc w:val="center"/>
        </w:trPr>
        <w:tc>
          <w:tcPr>
            <w:tcW w:w="310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35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579" w:type="dxa"/>
          </w:tcPr>
          <w:p w:rsidR="006367FC" w:rsidRDefault="006367FC" w:rsidP="002F571D"/>
        </w:tc>
      </w:tr>
      <w:tr w:rsidR="006367FC" w:rsidTr="006367FC">
        <w:trPr>
          <w:jc w:val="center"/>
        </w:trPr>
        <w:tc>
          <w:tcPr>
            <w:tcW w:w="310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35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579" w:type="dxa"/>
          </w:tcPr>
          <w:p w:rsidR="006367FC" w:rsidRDefault="006367FC" w:rsidP="002F571D"/>
        </w:tc>
      </w:tr>
      <w:tr w:rsidR="006367FC" w:rsidTr="006367FC">
        <w:trPr>
          <w:jc w:val="center"/>
        </w:trPr>
        <w:tc>
          <w:tcPr>
            <w:tcW w:w="310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35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579" w:type="dxa"/>
          </w:tcPr>
          <w:p w:rsidR="006367FC" w:rsidRDefault="006367FC" w:rsidP="002F571D"/>
        </w:tc>
      </w:tr>
      <w:tr w:rsidR="006367FC" w:rsidTr="006367FC">
        <w:trPr>
          <w:jc w:val="center"/>
        </w:trPr>
        <w:tc>
          <w:tcPr>
            <w:tcW w:w="310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35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579" w:type="dxa"/>
          </w:tcPr>
          <w:p w:rsidR="006367FC" w:rsidRDefault="006367FC" w:rsidP="002F571D"/>
        </w:tc>
      </w:tr>
      <w:tr w:rsidR="006367FC" w:rsidTr="006367FC">
        <w:trPr>
          <w:jc w:val="center"/>
        </w:trPr>
        <w:tc>
          <w:tcPr>
            <w:tcW w:w="310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35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579" w:type="dxa"/>
          </w:tcPr>
          <w:p w:rsidR="006367FC" w:rsidRDefault="006367FC" w:rsidP="002F571D"/>
        </w:tc>
      </w:tr>
      <w:tr w:rsidR="006367FC" w:rsidTr="006367FC">
        <w:trPr>
          <w:jc w:val="center"/>
        </w:trPr>
        <w:tc>
          <w:tcPr>
            <w:tcW w:w="310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35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579" w:type="dxa"/>
          </w:tcPr>
          <w:p w:rsidR="006367FC" w:rsidRDefault="006367FC" w:rsidP="002F571D"/>
        </w:tc>
      </w:tr>
      <w:tr w:rsidR="006367FC" w:rsidTr="006367FC">
        <w:trPr>
          <w:jc w:val="center"/>
        </w:trPr>
        <w:tc>
          <w:tcPr>
            <w:tcW w:w="310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35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579" w:type="dxa"/>
          </w:tcPr>
          <w:p w:rsidR="006367FC" w:rsidRDefault="006367FC" w:rsidP="002F571D"/>
        </w:tc>
      </w:tr>
      <w:tr w:rsidR="006367FC" w:rsidTr="006367FC">
        <w:trPr>
          <w:jc w:val="center"/>
        </w:trPr>
        <w:tc>
          <w:tcPr>
            <w:tcW w:w="310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35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579" w:type="dxa"/>
          </w:tcPr>
          <w:p w:rsidR="006367FC" w:rsidRDefault="006367FC" w:rsidP="002F571D"/>
        </w:tc>
      </w:tr>
      <w:tr w:rsidR="006367FC" w:rsidTr="006367FC">
        <w:trPr>
          <w:jc w:val="center"/>
        </w:trPr>
        <w:tc>
          <w:tcPr>
            <w:tcW w:w="310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35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579" w:type="dxa"/>
          </w:tcPr>
          <w:p w:rsidR="006367FC" w:rsidRDefault="006367FC" w:rsidP="002F571D"/>
        </w:tc>
      </w:tr>
      <w:tr w:rsidR="006367FC" w:rsidTr="006367FC">
        <w:trPr>
          <w:jc w:val="center"/>
        </w:trPr>
        <w:tc>
          <w:tcPr>
            <w:tcW w:w="310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35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579" w:type="dxa"/>
          </w:tcPr>
          <w:p w:rsidR="006367FC" w:rsidRDefault="006367FC" w:rsidP="002F571D"/>
        </w:tc>
      </w:tr>
      <w:tr w:rsidR="006367FC" w:rsidTr="006367FC">
        <w:trPr>
          <w:jc w:val="center"/>
        </w:trPr>
        <w:tc>
          <w:tcPr>
            <w:tcW w:w="310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35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579" w:type="dxa"/>
          </w:tcPr>
          <w:p w:rsidR="006367FC" w:rsidRDefault="006367FC" w:rsidP="002F571D"/>
        </w:tc>
      </w:tr>
      <w:tr w:rsidR="006367FC" w:rsidTr="006367FC">
        <w:trPr>
          <w:jc w:val="center"/>
        </w:trPr>
        <w:tc>
          <w:tcPr>
            <w:tcW w:w="310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35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579" w:type="dxa"/>
          </w:tcPr>
          <w:p w:rsidR="006367FC" w:rsidRDefault="006367FC" w:rsidP="002F571D"/>
        </w:tc>
      </w:tr>
      <w:tr w:rsidR="006367FC" w:rsidTr="006367FC">
        <w:trPr>
          <w:jc w:val="center"/>
        </w:trPr>
        <w:tc>
          <w:tcPr>
            <w:tcW w:w="310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35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579" w:type="dxa"/>
          </w:tcPr>
          <w:p w:rsidR="006367FC" w:rsidRDefault="006367FC" w:rsidP="002F571D"/>
        </w:tc>
      </w:tr>
      <w:tr w:rsidR="006367FC" w:rsidTr="006367FC">
        <w:trPr>
          <w:jc w:val="center"/>
        </w:trPr>
        <w:tc>
          <w:tcPr>
            <w:tcW w:w="310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35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579" w:type="dxa"/>
          </w:tcPr>
          <w:p w:rsidR="006367FC" w:rsidRDefault="006367FC" w:rsidP="002F571D"/>
        </w:tc>
      </w:tr>
      <w:tr w:rsidR="006367FC" w:rsidTr="006367FC">
        <w:trPr>
          <w:jc w:val="center"/>
        </w:trPr>
        <w:tc>
          <w:tcPr>
            <w:tcW w:w="310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35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579" w:type="dxa"/>
          </w:tcPr>
          <w:p w:rsidR="006367FC" w:rsidRDefault="006367FC" w:rsidP="002F571D"/>
        </w:tc>
      </w:tr>
      <w:tr w:rsidR="006367FC" w:rsidTr="006367FC">
        <w:trPr>
          <w:jc w:val="center"/>
        </w:trPr>
        <w:tc>
          <w:tcPr>
            <w:tcW w:w="310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35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579" w:type="dxa"/>
          </w:tcPr>
          <w:p w:rsidR="006367FC" w:rsidRDefault="006367FC" w:rsidP="002F571D"/>
        </w:tc>
      </w:tr>
      <w:tr w:rsidR="006367FC" w:rsidTr="006367FC">
        <w:trPr>
          <w:jc w:val="center"/>
        </w:trPr>
        <w:tc>
          <w:tcPr>
            <w:tcW w:w="310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35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579" w:type="dxa"/>
          </w:tcPr>
          <w:p w:rsidR="006367FC" w:rsidRDefault="006367FC" w:rsidP="002F571D"/>
        </w:tc>
      </w:tr>
      <w:tr w:rsidR="006367FC" w:rsidTr="006367FC">
        <w:trPr>
          <w:jc w:val="center"/>
        </w:trPr>
        <w:tc>
          <w:tcPr>
            <w:tcW w:w="310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35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579" w:type="dxa"/>
          </w:tcPr>
          <w:p w:rsidR="006367FC" w:rsidRDefault="006367FC" w:rsidP="002F571D"/>
        </w:tc>
      </w:tr>
      <w:tr w:rsidR="006367FC" w:rsidTr="006367FC">
        <w:trPr>
          <w:jc w:val="center"/>
        </w:trPr>
        <w:tc>
          <w:tcPr>
            <w:tcW w:w="310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35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579" w:type="dxa"/>
          </w:tcPr>
          <w:p w:rsidR="006367FC" w:rsidRDefault="006367FC" w:rsidP="002F571D"/>
        </w:tc>
      </w:tr>
      <w:tr w:rsidR="006367FC" w:rsidTr="006367FC">
        <w:trPr>
          <w:jc w:val="center"/>
        </w:trPr>
        <w:tc>
          <w:tcPr>
            <w:tcW w:w="310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35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579" w:type="dxa"/>
          </w:tcPr>
          <w:p w:rsidR="006367FC" w:rsidRDefault="006367FC" w:rsidP="002F571D"/>
        </w:tc>
      </w:tr>
      <w:tr w:rsidR="006367FC" w:rsidTr="006367FC">
        <w:trPr>
          <w:jc w:val="center"/>
        </w:trPr>
        <w:tc>
          <w:tcPr>
            <w:tcW w:w="310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35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579" w:type="dxa"/>
          </w:tcPr>
          <w:p w:rsidR="006367FC" w:rsidRDefault="006367FC" w:rsidP="002F571D"/>
        </w:tc>
      </w:tr>
      <w:tr w:rsidR="006367FC" w:rsidTr="006367FC">
        <w:trPr>
          <w:jc w:val="center"/>
        </w:trPr>
        <w:tc>
          <w:tcPr>
            <w:tcW w:w="310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35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579" w:type="dxa"/>
          </w:tcPr>
          <w:p w:rsidR="006367FC" w:rsidRDefault="006367FC" w:rsidP="002F571D"/>
        </w:tc>
      </w:tr>
      <w:tr w:rsidR="006367FC" w:rsidTr="006367FC">
        <w:trPr>
          <w:jc w:val="center"/>
        </w:trPr>
        <w:tc>
          <w:tcPr>
            <w:tcW w:w="310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35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579" w:type="dxa"/>
          </w:tcPr>
          <w:p w:rsidR="006367FC" w:rsidRDefault="006367FC" w:rsidP="002F571D"/>
        </w:tc>
      </w:tr>
      <w:tr w:rsidR="006367FC" w:rsidTr="006367FC">
        <w:trPr>
          <w:jc w:val="center"/>
        </w:trPr>
        <w:tc>
          <w:tcPr>
            <w:tcW w:w="310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35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579" w:type="dxa"/>
          </w:tcPr>
          <w:p w:rsidR="006367FC" w:rsidRDefault="006367FC" w:rsidP="002F571D"/>
        </w:tc>
      </w:tr>
      <w:tr w:rsidR="006367FC" w:rsidTr="006367FC">
        <w:trPr>
          <w:jc w:val="center"/>
        </w:trPr>
        <w:tc>
          <w:tcPr>
            <w:tcW w:w="310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35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579" w:type="dxa"/>
          </w:tcPr>
          <w:p w:rsidR="006367FC" w:rsidRDefault="006367FC" w:rsidP="002F571D"/>
        </w:tc>
      </w:tr>
      <w:tr w:rsidR="006367FC" w:rsidTr="006367FC">
        <w:trPr>
          <w:jc w:val="center"/>
        </w:trPr>
        <w:tc>
          <w:tcPr>
            <w:tcW w:w="310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35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579" w:type="dxa"/>
          </w:tcPr>
          <w:p w:rsidR="006367FC" w:rsidRDefault="006367FC" w:rsidP="002F571D"/>
        </w:tc>
      </w:tr>
      <w:tr w:rsidR="006367FC" w:rsidTr="006367FC">
        <w:trPr>
          <w:jc w:val="center"/>
        </w:trPr>
        <w:tc>
          <w:tcPr>
            <w:tcW w:w="310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35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579" w:type="dxa"/>
          </w:tcPr>
          <w:p w:rsidR="006367FC" w:rsidRDefault="006367FC" w:rsidP="002F571D"/>
        </w:tc>
      </w:tr>
      <w:tr w:rsidR="006367FC" w:rsidTr="006367FC">
        <w:trPr>
          <w:jc w:val="center"/>
        </w:trPr>
        <w:tc>
          <w:tcPr>
            <w:tcW w:w="310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35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579" w:type="dxa"/>
          </w:tcPr>
          <w:p w:rsidR="006367FC" w:rsidRDefault="006367FC" w:rsidP="002F571D"/>
        </w:tc>
      </w:tr>
      <w:tr w:rsidR="006367FC" w:rsidTr="006367FC">
        <w:trPr>
          <w:jc w:val="center"/>
        </w:trPr>
        <w:tc>
          <w:tcPr>
            <w:tcW w:w="310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367FC" w:rsidRDefault="006367FC" w:rsidP="002F571D">
            <w:pPr>
              <w:jc w:val="center"/>
            </w:pPr>
          </w:p>
        </w:tc>
        <w:tc>
          <w:tcPr>
            <w:tcW w:w="108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350" w:type="dxa"/>
          </w:tcPr>
          <w:p w:rsidR="006367FC" w:rsidRDefault="006367FC" w:rsidP="002F571D">
            <w:pPr>
              <w:jc w:val="center"/>
            </w:pPr>
          </w:p>
        </w:tc>
        <w:tc>
          <w:tcPr>
            <w:tcW w:w="1579" w:type="dxa"/>
          </w:tcPr>
          <w:p w:rsidR="006367FC" w:rsidRDefault="006367FC" w:rsidP="002F571D"/>
        </w:tc>
      </w:tr>
    </w:tbl>
    <w:p w:rsidR="00DC6645" w:rsidRDefault="00DC6645"/>
    <w:sectPr w:rsidR="00DC6645" w:rsidSect="00DC66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3D"/>
    <w:rsid w:val="000A0DB8"/>
    <w:rsid w:val="002A7E5A"/>
    <w:rsid w:val="006367FC"/>
    <w:rsid w:val="009F158A"/>
    <w:rsid w:val="00B8763D"/>
    <w:rsid w:val="00C04AB4"/>
    <w:rsid w:val="00DC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eldman\Local%20Settings\Temporary%20Internet%20Files\Content.Outlook\UQJTQ19A\Athletic%20Tracking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Athletic Tracking Form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Feldman</dc:creator>
  <cp:lastModifiedBy/>
  <cp:revision>1</cp:revision>
  <dcterms:created xsi:type="dcterms:W3CDTF">2013-08-26T13:55:00Z</dcterms:created>
  <dcterms:modified xsi:type="dcterms:W3CDTF">1601-01-01T00:00:00Z</dcterms:modified>
</cp:coreProperties>
</file>